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gitternetz"/>
        <w:tblW w:w="7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7"/>
        <w:gridCol w:w="3070"/>
        <w:gridCol w:w="1978"/>
      </w:tblGrid>
      <w:tr w:rsidR="006D3D07" w:rsidTr="006D3D07">
        <w:trPr>
          <w:trHeight w:val="410"/>
        </w:trPr>
        <w:tc>
          <w:tcPr>
            <w:tcW w:w="2707" w:type="dxa"/>
          </w:tcPr>
          <w:p w:rsidR="006D3D07" w:rsidRDefault="006D3D07" w:rsidP="00CC12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Jobcenter</w:t>
            </w:r>
            <w:r w:rsidRPr="00627AEE">
              <w:rPr>
                <w:rFonts w:ascii="Arial" w:hAnsi="Arial" w:cs="Arial"/>
                <w:b/>
              </w:rPr>
              <w:t xml:space="preserve"> HERFO</w:t>
            </w:r>
            <w:r>
              <w:rPr>
                <w:rFonts w:ascii="Arial" w:hAnsi="Arial" w:cs="Arial"/>
                <w:b/>
              </w:rPr>
              <w:t>R</w:t>
            </w:r>
            <w:r w:rsidRPr="00627AEE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br/>
            </w:r>
            <w:r w:rsidRPr="00AE3D9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7010-Bünde"/>
                    <w:listEntry w:val="7011-Kirchlengern"/>
                    <w:listEntry w:val="7020-Löhne"/>
                    <w:listEntry w:val="7021-Enger-Spenge"/>
                    <w:listEntry w:val="703-Herford"/>
                    <w:listEntry w:val="704-Herford"/>
                    <w:listEntry w:val="7050-Hiddenhausen"/>
                    <w:listEntry w:val="7051-Vlotho"/>
                  </w:ddList>
                </w:ffData>
              </w:fldChar>
            </w:r>
            <w:r w:rsidRPr="00AE3D9C">
              <w:rPr>
                <w:rFonts w:ascii="Arial" w:hAnsi="Arial" w:cs="Arial"/>
                <w:b/>
              </w:rPr>
              <w:instrText xml:space="preserve"> FORMDROPDOWN </w:instrText>
            </w:r>
            <w:r w:rsidR="005C0720">
              <w:rPr>
                <w:rFonts w:ascii="Arial" w:hAnsi="Arial" w:cs="Arial"/>
                <w:b/>
              </w:rPr>
            </w:r>
            <w:r w:rsidR="005C0720">
              <w:rPr>
                <w:rFonts w:ascii="Arial" w:hAnsi="Arial" w:cs="Arial"/>
                <w:b/>
              </w:rPr>
              <w:fldChar w:fldCharType="separate"/>
            </w:r>
            <w:r w:rsidRPr="00AE3D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70" w:type="dxa"/>
          </w:tcPr>
          <w:p w:rsidR="006D3D07" w:rsidRDefault="006D3D07" w:rsidP="00CC128E">
            <w:pPr>
              <w:rPr>
                <w:rFonts w:ascii="Arial" w:hAnsi="Arial" w:cs="Arial"/>
                <w:b/>
              </w:rPr>
            </w:pPr>
          </w:p>
        </w:tc>
        <w:tc>
          <w:tcPr>
            <w:tcW w:w="1978" w:type="dxa"/>
          </w:tcPr>
          <w:p w:rsidR="006D3D07" w:rsidRDefault="006D3D07" w:rsidP="00CC128E">
            <w:pPr>
              <w:rPr>
                <w:rFonts w:ascii="Arial" w:hAnsi="Arial" w:cs="Arial"/>
                <w:b/>
              </w:rPr>
            </w:pPr>
          </w:p>
        </w:tc>
      </w:tr>
    </w:tbl>
    <w:p w:rsidR="006D2DE9" w:rsidRPr="006C2F33" w:rsidRDefault="006D2DE9">
      <w:pPr>
        <w:rPr>
          <w:rFonts w:ascii="Arial" w:hAnsi="Arial" w:cs="Arial"/>
          <w:b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3543"/>
        <w:gridCol w:w="2127"/>
        <w:gridCol w:w="2976"/>
      </w:tblGrid>
      <w:tr w:rsidR="00160617" w:rsidRPr="001C7EEA" w:rsidTr="004878F7">
        <w:trPr>
          <w:trHeight w:val="798"/>
        </w:trPr>
        <w:tc>
          <w:tcPr>
            <w:tcW w:w="6658" w:type="dxa"/>
          </w:tcPr>
          <w:p w:rsidR="00160617" w:rsidRDefault="00160617" w:rsidP="00CC128E">
            <w:pPr>
              <w:rPr>
                <w:rFonts w:ascii="Arial" w:hAnsi="Arial" w:cs="Arial"/>
              </w:rPr>
            </w:pPr>
            <w:r w:rsidRPr="001C7EEA">
              <w:rPr>
                <w:rFonts w:ascii="Arial" w:hAnsi="Arial" w:cs="Arial"/>
                <w:b/>
              </w:rPr>
              <w:t>Name, Vorname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32E64">
              <w:rPr>
                <w:rFonts w:ascii="Arial" w:hAnsi="Arial" w:cs="Arial"/>
              </w:rPr>
              <w:t>des Antragstellers / der Antragstellerin</w:t>
            </w:r>
          </w:p>
          <w:p w:rsidR="00160617" w:rsidRPr="004878F7" w:rsidRDefault="00160617" w:rsidP="00CC128E">
            <w:pPr>
              <w:rPr>
                <w:rFonts w:asciiTheme="minorHAnsi" w:hAnsiTheme="minorHAnsi" w:cs="Arial"/>
                <w:b/>
                <w:sz w:val="22"/>
                <w:szCs w:val="22"/>
                <w:lang w:val="uk-UA"/>
              </w:rPr>
            </w:pPr>
            <w:r w:rsidRPr="00555256">
              <w:rPr>
                <w:rFonts w:ascii="Arial" w:eastAsia="Arial" w:hAnsi="Arial" w:cs="Arial"/>
                <w:i/>
                <w:sz w:val="22"/>
                <w:szCs w:val="22"/>
              </w:rPr>
              <w:t>Прізвище,</w:t>
            </w:r>
            <w:r w:rsidR="004878F7" w:rsidRPr="00555256">
              <w:rPr>
                <w:rFonts w:ascii="Arial" w:eastAsia="Arial" w:hAnsi="Arial" w:cs="Arial"/>
                <w:i/>
                <w:sz w:val="22"/>
                <w:szCs w:val="22"/>
                <w:lang w:val="uk-UA"/>
              </w:rPr>
              <w:t xml:space="preserve"> Ім</w:t>
            </w:r>
            <w:r w:rsidR="004878F7" w:rsidRPr="00555256">
              <w:rPr>
                <w:rFonts w:ascii="Arial" w:eastAsia="Arial" w:hAnsi="Arial" w:cs="Arial"/>
                <w:i/>
                <w:sz w:val="22"/>
                <w:szCs w:val="22"/>
              </w:rPr>
              <w:t>‘</w:t>
            </w:r>
            <w:r w:rsidR="004878F7" w:rsidRPr="00555256">
              <w:rPr>
                <w:rFonts w:ascii="Arial" w:eastAsia="Arial" w:hAnsi="Arial" w:cs="Arial"/>
                <w:i/>
                <w:sz w:val="22"/>
                <w:szCs w:val="22"/>
                <w:lang w:val="uk-UA"/>
              </w:rPr>
              <w:t>я</w:t>
            </w:r>
            <w:r w:rsidR="004878F7" w:rsidRPr="004878F7">
              <w:rPr>
                <w:rFonts w:ascii="Arial" w:eastAsia="Arial" w:hAnsi="Arial" w:cs="Arial"/>
                <w:i/>
                <w:sz w:val="22"/>
                <w:szCs w:val="22"/>
                <w:lang w:val="uk-UA"/>
              </w:rPr>
              <w:t xml:space="preserve">               Заявника       /         Заявниці</w:t>
            </w:r>
          </w:p>
        </w:tc>
        <w:tc>
          <w:tcPr>
            <w:tcW w:w="3543" w:type="dxa"/>
          </w:tcPr>
          <w:p w:rsidR="00160617" w:rsidRDefault="00160617" w:rsidP="004878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Staatsangehörigkeit</w:t>
            </w:r>
          </w:p>
          <w:p w:rsidR="004878F7" w:rsidRPr="00555256" w:rsidRDefault="004878F7" w:rsidP="004878F7">
            <w:pPr>
              <w:jc w:val="both"/>
              <w:rPr>
                <w:rFonts w:ascii="Arial" w:hAnsi="Arial" w:cs="Arial"/>
              </w:rPr>
            </w:pPr>
            <w:r w:rsidRPr="00555256">
              <w:rPr>
                <w:rFonts w:ascii="Arial" w:eastAsia="Arial" w:hAnsi="Arial" w:cs="Arial"/>
                <w:b/>
                <w:i/>
                <w:sz w:val="22"/>
                <w:szCs w:val="22"/>
                <w:lang w:val="uk-UA"/>
              </w:rPr>
              <w:t xml:space="preserve">              </w:t>
            </w:r>
            <w:r w:rsidRPr="00555256">
              <w:rPr>
                <w:rFonts w:ascii="Arial" w:eastAsia="Arial" w:hAnsi="Arial" w:cs="Arial"/>
                <w:i/>
                <w:sz w:val="22"/>
                <w:szCs w:val="22"/>
                <w:lang w:val="uk-UA"/>
              </w:rPr>
              <w:t>Громадянство</w:t>
            </w:r>
          </w:p>
        </w:tc>
        <w:tc>
          <w:tcPr>
            <w:tcW w:w="2127" w:type="dxa"/>
          </w:tcPr>
          <w:p w:rsidR="004878F7" w:rsidRDefault="004878F7" w:rsidP="00AE3D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uk-UA"/>
              </w:rPr>
              <w:t xml:space="preserve">  </w:t>
            </w:r>
            <w:r w:rsidR="00160617">
              <w:rPr>
                <w:rFonts w:ascii="Arial" w:hAnsi="Arial" w:cs="Arial"/>
                <w:b/>
              </w:rPr>
              <w:t>Geburtsdatum</w:t>
            </w:r>
          </w:p>
          <w:p w:rsidR="004878F7" w:rsidRPr="00555256" w:rsidRDefault="004878F7" w:rsidP="00AE3D9C">
            <w:pPr>
              <w:rPr>
                <w:rFonts w:ascii="Arial" w:hAnsi="Arial" w:cs="Arial"/>
              </w:rPr>
            </w:pPr>
            <w:r w:rsidRPr="00555256">
              <w:rPr>
                <w:rFonts w:ascii="Arial" w:eastAsia="Arial" w:hAnsi="Arial" w:cs="Arial"/>
                <w:i/>
                <w:sz w:val="22"/>
                <w:szCs w:val="22"/>
                <w:lang w:val="uk-UA"/>
              </w:rPr>
              <w:t>Дата народження</w:t>
            </w:r>
          </w:p>
        </w:tc>
        <w:tc>
          <w:tcPr>
            <w:tcW w:w="2976" w:type="dxa"/>
          </w:tcPr>
          <w:p w:rsidR="00160617" w:rsidRDefault="00160617" w:rsidP="004878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Geburtsort</w:t>
            </w:r>
          </w:p>
          <w:p w:rsidR="004878F7" w:rsidRDefault="004878F7" w:rsidP="004878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lang w:val="uk-UA"/>
              </w:rPr>
              <w:t>Місце народження</w:t>
            </w:r>
          </w:p>
        </w:tc>
      </w:tr>
      <w:tr w:rsidR="00160617" w:rsidRPr="001C7EEA" w:rsidTr="003956F0">
        <w:trPr>
          <w:trHeight w:hRule="exact" w:val="696"/>
        </w:trPr>
        <w:tc>
          <w:tcPr>
            <w:tcW w:w="6658" w:type="dxa"/>
          </w:tcPr>
          <w:p w:rsidR="00160617" w:rsidRPr="00932E64" w:rsidRDefault="00160617" w:rsidP="00CC128E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160617" w:rsidRPr="00932E64" w:rsidRDefault="00160617" w:rsidP="00CC128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160617" w:rsidRPr="00932E64" w:rsidRDefault="00160617" w:rsidP="00CF29A3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160617" w:rsidRDefault="00160617" w:rsidP="00CF29A3">
            <w:pPr>
              <w:rPr>
                <w:rFonts w:ascii="Arial" w:hAnsi="Arial" w:cs="Arial"/>
              </w:rPr>
            </w:pPr>
          </w:p>
        </w:tc>
      </w:tr>
    </w:tbl>
    <w:p w:rsidR="0054463C" w:rsidRPr="006C2F33" w:rsidRDefault="0054463C">
      <w:pPr>
        <w:rPr>
          <w:rFonts w:ascii="Arial" w:hAnsi="Arial" w:cs="Arial"/>
        </w:rPr>
      </w:pPr>
    </w:p>
    <w:tbl>
      <w:tblPr>
        <w:tblStyle w:val="Tabellengitternetz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</w:tblGrid>
      <w:tr w:rsidR="006D3D07" w:rsidTr="00160617">
        <w:tc>
          <w:tcPr>
            <w:tcW w:w="11448" w:type="dxa"/>
          </w:tcPr>
          <w:p w:rsidR="00361FAF" w:rsidRDefault="006D3D07" w:rsidP="00A6367C">
            <w:pPr>
              <w:rPr>
                <w:rFonts w:ascii="Arial" w:hAnsi="Arial" w:cs="Arial"/>
                <w:b/>
              </w:rPr>
            </w:pPr>
            <w:r w:rsidRPr="00932E64">
              <w:rPr>
                <w:rFonts w:ascii="Arial" w:hAnsi="Arial" w:cs="Arial"/>
                <w:b/>
              </w:rPr>
              <w:t xml:space="preserve">Bitte tragen Sie hier alle weiteren Personen ein, die in Ihrem </w:t>
            </w:r>
            <w:r w:rsidR="00160617" w:rsidRPr="00932E64">
              <w:rPr>
                <w:rFonts w:ascii="Arial" w:hAnsi="Arial" w:cs="Arial"/>
                <w:b/>
              </w:rPr>
              <w:t>Haushalt leben</w:t>
            </w:r>
            <w:r>
              <w:rPr>
                <w:rFonts w:ascii="Arial" w:hAnsi="Arial" w:cs="Arial"/>
                <w:b/>
              </w:rPr>
              <w:t>*</w:t>
            </w:r>
            <w:r w:rsidRPr="00932E64">
              <w:rPr>
                <w:rFonts w:ascii="Arial" w:hAnsi="Arial" w:cs="Arial"/>
                <w:b/>
              </w:rPr>
              <w:t>:</w:t>
            </w:r>
            <w:r w:rsidR="00361FAF">
              <w:rPr>
                <w:rFonts w:ascii="Arial" w:hAnsi="Arial" w:cs="Arial"/>
                <w:b/>
              </w:rPr>
              <w:t xml:space="preserve">     </w:t>
            </w:r>
          </w:p>
          <w:p w:rsidR="00555256" w:rsidRPr="00361FAF" w:rsidRDefault="00555256" w:rsidP="00A6367C">
            <w:pPr>
              <w:rPr>
                <w:rFonts w:ascii="Arial" w:hAnsi="Arial" w:cs="Arial"/>
                <w:b/>
              </w:rPr>
            </w:pPr>
            <w:r w:rsidRPr="00E66716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Будь ласка, впишіть </w:t>
            </w:r>
            <w:r w:rsidR="00E66716" w:rsidRPr="00E66716">
              <w:rPr>
                <w:rFonts w:ascii="Arial" w:hAnsi="Arial" w:cs="Arial"/>
                <w:i/>
                <w:sz w:val="20"/>
                <w:szCs w:val="20"/>
                <w:lang w:val="uk-UA"/>
              </w:rPr>
              <w:t>нижче</w:t>
            </w:r>
            <w:r w:rsidRPr="00E66716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 усіх інших людей, які проживають у вашій родині</w:t>
            </w:r>
            <w:r w:rsidRPr="00E66716">
              <w:rPr>
                <w:rFonts w:ascii="Arial" w:hAnsi="Arial" w:cs="Arial"/>
                <w:sz w:val="20"/>
                <w:szCs w:val="20"/>
              </w:rPr>
              <w:t>*:</w:t>
            </w:r>
          </w:p>
          <w:p w:rsidR="006D3D07" w:rsidRDefault="006D3D07" w:rsidP="00CC128E">
            <w:pPr>
              <w:rPr>
                <w:rFonts w:ascii="Arial" w:hAnsi="Arial" w:cs="Arial"/>
                <w:b/>
              </w:rPr>
            </w:pPr>
          </w:p>
        </w:tc>
      </w:tr>
    </w:tbl>
    <w:p w:rsidR="006829C1" w:rsidRDefault="006829C1">
      <w:pPr>
        <w:rPr>
          <w:rFonts w:ascii="Arial" w:hAnsi="Arial" w:cs="Arial"/>
          <w:b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2552"/>
        <w:gridCol w:w="2551"/>
        <w:gridCol w:w="2126"/>
        <w:gridCol w:w="3402"/>
      </w:tblGrid>
      <w:tr w:rsidR="00160617" w:rsidRPr="001C7EEA" w:rsidTr="005A33DE">
        <w:trPr>
          <w:trHeight w:val="798"/>
        </w:trPr>
        <w:tc>
          <w:tcPr>
            <w:tcW w:w="4673" w:type="dxa"/>
          </w:tcPr>
          <w:p w:rsidR="00160617" w:rsidRDefault="00160617" w:rsidP="00932E64">
            <w:pPr>
              <w:rPr>
                <w:rFonts w:ascii="Arial" w:hAnsi="Arial" w:cs="Arial"/>
              </w:rPr>
            </w:pPr>
            <w:r w:rsidRPr="001C7EEA">
              <w:rPr>
                <w:rFonts w:ascii="Arial" w:hAnsi="Arial" w:cs="Arial"/>
                <w:b/>
              </w:rPr>
              <w:t>Name, Vorname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der weiteren Person/en</w:t>
            </w:r>
          </w:p>
          <w:p w:rsidR="00555256" w:rsidRPr="001C7EEA" w:rsidRDefault="00555256" w:rsidP="00932E64">
            <w:pPr>
              <w:rPr>
                <w:rFonts w:ascii="Arial" w:hAnsi="Arial" w:cs="Arial"/>
                <w:b/>
              </w:rPr>
            </w:pPr>
            <w:r w:rsidRPr="004878F7">
              <w:rPr>
                <w:rFonts w:ascii="Arial" w:eastAsia="Arial" w:hAnsi="Arial" w:cs="Arial"/>
                <w:i/>
                <w:sz w:val="22"/>
                <w:szCs w:val="22"/>
              </w:rPr>
              <w:t>Прізвище,</w:t>
            </w:r>
            <w:r w:rsidRPr="004878F7">
              <w:rPr>
                <w:rFonts w:ascii="Arial" w:eastAsia="Arial" w:hAnsi="Arial" w:cs="Arial"/>
                <w:i/>
                <w:sz w:val="22"/>
                <w:szCs w:val="22"/>
                <w:lang w:val="uk-UA"/>
              </w:rPr>
              <w:t xml:space="preserve"> Ім</w:t>
            </w:r>
            <w:r w:rsidRPr="004878F7">
              <w:rPr>
                <w:rFonts w:ascii="Arial" w:eastAsia="Arial" w:hAnsi="Arial" w:cs="Arial"/>
                <w:i/>
                <w:sz w:val="22"/>
                <w:szCs w:val="22"/>
              </w:rPr>
              <w:t>‘</w:t>
            </w:r>
            <w:r w:rsidRPr="004878F7">
              <w:rPr>
                <w:rFonts w:ascii="Arial" w:eastAsia="Arial" w:hAnsi="Arial" w:cs="Arial"/>
                <w:i/>
                <w:sz w:val="22"/>
                <w:szCs w:val="22"/>
                <w:lang w:val="uk-UA"/>
              </w:rPr>
              <w:t xml:space="preserve">я </w:t>
            </w:r>
            <w:r w:rsidR="005A33DE">
              <w:rPr>
                <w:rFonts w:ascii="Arial" w:eastAsia="Arial" w:hAnsi="Arial" w:cs="Arial"/>
                <w:i/>
                <w:sz w:val="22"/>
                <w:szCs w:val="22"/>
                <w:lang w:val="uk-UA"/>
              </w:rPr>
              <w:t>інших осіб</w:t>
            </w:r>
            <w:r w:rsidRPr="004878F7">
              <w:rPr>
                <w:rFonts w:ascii="Arial" w:eastAsia="Arial" w:hAnsi="Arial" w:cs="Arial"/>
                <w:i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2552" w:type="dxa"/>
          </w:tcPr>
          <w:p w:rsidR="00160617" w:rsidRDefault="00160617" w:rsidP="005A33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Staatsangehörigkeit</w:t>
            </w:r>
          </w:p>
          <w:p w:rsidR="005A33DE" w:rsidRPr="001C7EEA" w:rsidRDefault="005A33DE" w:rsidP="00CC128E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lang w:val="uk-UA"/>
              </w:rPr>
              <w:t xml:space="preserve">       </w:t>
            </w:r>
            <w:r w:rsidRPr="00555256">
              <w:rPr>
                <w:rFonts w:ascii="Arial" w:eastAsia="Arial" w:hAnsi="Arial" w:cs="Arial"/>
                <w:i/>
                <w:sz w:val="22"/>
                <w:szCs w:val="22"/>
                <w:lang w:val="uk-UA"/>
              </w:rPr>
              <w:t>Громадянство</w:t>
            </w:r>
          </w:p>
        </w:tc>
        <w:tc>
          <w:tcPr>
            <w:tcW w:w="2551" w:type="dxa"/>
          </w:tcPr>
          <w:p w:rsidR="00160617" w:rsidRDefault="00160617" w:rsidP="005A33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Geburtsdatum</w:t>
            </w:r>
          </w:p>
          <w:p w:rsidR="005A33DE" w:rsidRPr="001C7EEA" w:rsidRDefault="005A33DE" w:rsidP="00CC128E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lang w:val="uk-UA"/>
              </w:rPr>
              <w:t xml:space="preserve">   </w:t>
            </w:r>
            <w:r w:rsidRPr="00555256">
              <w:rPr>
                <w:rFonts w:ascii="Arial" w:eastAsia="Arial" w:hAnsi="Arial" w:cs="Arial"/>
                <w:i/>
                <w:sz w:val="22"/>
                <w:szCs w:val="22"/>
                <w:lang w:val="uk-UA"/>
              </w:rPr>
              <w:t>Дата народження</w:t>
            </w:r>
          </w:p>
        </w:tc>
        <w:tc>
          <w:tcPr>
            <w:tcW w:w="2126" w:type="dxa"/>
          </w:tcPr>
          <w:p w:rsidR="00160617" w:rsidRDefault="00160617" w:rsidP="005A33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Geburtsort</w:t>
            </w:r>
          </w:p>
          <w:p w:rsidR="005A33DE" w:rsidRPr="001C7EEA" w:rsidRDefault="005A33DE" w:rsidP="00A6367C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lang w:val="uk-UA"/>
              </w:rPr>
              <w:t>Місце народження</w:t>
            </w:r>
          </w:p>
        </w:tc>
        <w:tc>
          <w:tcPr>
            <w:tcW w:w="3402" w:type="dxa"/>
          </w:tcPr>
          <w:p w:rsidR="00160617" w:rsidRDefault="00160617" w:rsidP="00A636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Verwandtschaftsverhältnis</w:t>
            </w:r>
          </w:p>
          <w:p w:rsidR="005A33DE" w:rsidRPr="005A33DE" w:rsidRDefault="005A33DE" w:rsidP="00A6367C">
            <w:pPr>
              <w:rPr>
                <w:rFonts w:ascii="Arial" w:hAnsi="Arial" w:cs="Arial"/>
                <w:i/>
                <w:lang w:val="uk-UA"/>
              </w:rPr>
            </w:pPr>
            <w:r>
              <w:rPr>
                <w:rFonts w:ascii="Arial" w:hAnsi="Arial" w:cs="Arial"/>
                <w:i/>
              </w:rPr>
              <w:t xml:space="preserve">        </w:t>
            </w:r>
            <w:r w:rsidRPr="005A33DE">
              <w:rPr>
                <w:rFonts w:ascii="Arial" w:hAnsi="Arial" w:cs="Arial"/>
                <w:i/>
                <w:lang w:val="uk-UA"/>
              </w:rPr>
              <w:t>Родинний зв</w:t>
            </w:r>
            <w:r w:rsidRPr="005A33DE">
              <w:rPr>
                <w:rFonts w:ascii="Arial" w:eastAsia="Arial" w:hAnsi="Arial" w:cs="Arial"/>
                <w:i/>
                <w:sz w:val="22"/>
                <w:szCs w:val="22"/>
              </w:rPr>
              <w:t>‘</w:t>
            </w:r>
            <w:r w:rsidRPr="005A33DE">
              <w:rPr>
                <w:rFonts w:ascii="Arial" w:hAnsi="Arial" w:cs="Arial"/>
                <w:i/>
                <w:lang w:val="uk-UA"/>
              </w:rPr>
              <w:t xml:space="preserve">язок </w:t>
            </w:r>
          </w:p>
        </w:tc>
      </w:tr>
      <w:tr w:rsidR="00160617" w:rsidRPr="001C7EEA" w:rsidTr="003956F0">
        <w:trPr>
          <w:trHeight w:hRule="exact" w:val="454"/>
        </w:trPr>
        <w:tc>
          <w:tcPr>
            <w:tcW w:w="4673" w:type="dxa"/>
          </w:tcPr>
          <w:p w:rsidR="00160617" w:rsidRPr="00932E64" w:rsidRDefault="00160617" w:rsidP="00932E6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60617" w:rsidRPr="00932E64" w:rsidRDefault="00160617" w:rsidP="00932E6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60617" w:rsidRPr="00932E64" w:rsidRDefault="00160617" w:rsidP="00932E6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60617" w:rsidRPr="001C7EEA" w:rsidRDefault="00160617" w:rsidP="00CF29A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60617" w:rsidRDefault="00160617" w:rsidP="00CF29A3">
            <w:pPr>
              <w:rPr>
                <w:rFonts w:ascii="Arial" w:hAnsi="Arial" w:cs="Arial"/>
              </w:rPr>
            </w:pPr>
          </w:p>
        </w:tc>
      </w:tr>
      <w:tr w:rsidR="00160617" w:rsidRPr="001C7EEA" w:rsidTr="003956F0">
        <w:trPr>
          <w:trHeight w:hRule="exact" w:val="454"/>
        </w:trPr>
        <w:tc>
          <w:tcPr>
            <w:tcW w:w="4673" w:type="dxa"/>
          </w:tcPr>
          <w:p w:rsidR="00160617" w:rsidRPr="00932E64" w:rsidRDefault="00160617" w:rsidP="00D0391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60617" w:rsidRPr="00932E64" w:rsidRDefault="00160617" w:rsidP="00D0391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60617" w:rsidRPr="00932E64" w:rsidRDefault="00160617" w:rsidP="00D0391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60617" w:rsidRPr="001C7EEA" w:rsidRDefault="00160617" w:rsidP="00D0391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60617" w:rsidRDefault="00160617" w:rsidP="00D03913">
            <w:pPr>
              <w:rPr>
                <w:rFonts w:ascii="Arial" w:hAnsi="Arial" w:cs="Arial"/>
              </w:rPr>
            </w:pPr>
          </w:p>
        </w:tc>
      </w:tr>
      <w:tr w:rsidR="00160617" w:rsidRPr="001C7EEA" w:rsidTr="003956F0">
        <w:trPr>
          <w:trHeight w:hRule="exact" w:val="454"/>
        </w:trPr>
        <w:tc>
          <w:tcPr>
            <w:tcW w:w="4673" w:type="dxa"/>
          </w:tcPr>
          <w:p w:rsidR="00160617" w:rsidRPr="00932E64" w:rsidRDefault="00160617" w:rsidP="00D0391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60617" w:rsidRPr="00932E64" w:rsidRDefault="00160617" w:rsidP="00D0391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60617" w:rsidRPr="00932E64" w:rsidRDefault="00160617" w:rsidP="00D0391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60617" w:rsidRPr="001C7EEA" w:rsidRDefault="00160617" w:rsidP="00D0391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60617" w:rsidRDefault="00160617" w:rsidP="00D03913">
            <w:pPr>
              <w:rPr>
                <w:rFonts w:ascii="Arial" w:hAnsi="Arial" w:cs="Arial"/>
              </w:rPr>
            </w:pPr>
          </w:p>
        </w:tc>
      </w:tr>
      <w:tr w:rsidR="003956F0" w:rsidRPr="001C7EEA" w:rsidTr="003956F0">
        <w:trPr>
          <w:trHeight w:hRule="exact" w:val="454"/>
        </w:trPr>
        <w:tc>
          <w:tcPr>
            <w:tcW w:w="4673" w:type="dxa"/>
          </w:tcPr>
          <w:p w:rsidR="003956F0" w:rsidRDefault="003956F0" w:rsidP="00D0391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956F0" w:rsidRDefault="003956F0" w:rsidP="00D0391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956F0" w:rsidRDefault="003956F0" w:rsidP="00D0391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956F0" w:rsidRDefault="003956F0" w:rsidP="00D0391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956F0" w:rsidRDefault="003956F0" w:rsidP="00D03913">
            <w:pPr>
              <w:rPr>
                <w:rFonts w:ascii="Arial" w:hAnsi="Arial" w:cs="Arial"/>
              </w:rPr>
            </w:pPr>
          </w:p>
        </w:tc>
      </w:tr>
      <w:tr w:rsidR="003956F0" w:rsidRPr="001C7EEA" w:rsidTr="003956F0">
        <w:trPr>
          <w:trHeight w:hRule="exact" w:val="454"/>
        </w:trPr>
        <w:tc>
          <w:tcPr>
            <w:tcW w:w="4673" w:type="dxa"/>
          </w:tcPr>
          <w:p w:rsidR="003956F0" w:rsidRDefault="003956F0" w:rsidP="00D0391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956F0" w:rsidRDefault="003956F0" w:rsidP="00D0391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956F0" w:rsidRDefault="003956F0" w:rsidP="00D0391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956F0" w:rsidRDefault="003956F0" w:rsidP="00D0391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956F0" w:rsidRDefault="003956F0" w:rsidP="00D03913">
            <w:pPr>
              <w:rPr>
                <w:rFonts w:ascii="Arial" w:hAnsi="Arial" w:cs="Arial"/>
              </w:rPr>
            </w:pPr>
          </w:p>
        </w:tc>
      </w:tr>
    </w:tbl>
    <w:p w:rsidR="00246F1D" w:rsidRDefault="00A6367C" w:rsidP="00246F1D">
      <w:pPr>
        <w:rPr>
          <w:rFonts w:ascii="Arial" w:hAnsi="Arial" w:cs="Arial"/>
          <w:sz w:val="20"/>
          <w:szCs w:val="20"/>
        </w:rPr>
      </w:pPr>
      <w:r w:rsidRPr="00791E4B">
        <w:rPr>
          <w:rFonts w:ascii="Arial" w:hAnsi="Arial" w:cs="Arial"/>
          <w:b/>
        </w:rPr>
        <w:t xml:space="preserve"> </w:t>
      </w:r>
      <w:r w:rsidR="00246F1D" w:rsidRPr="00791E4B">
        <w:rPr>
          <w:rFonts w:ascii="Arial" w:hAnsi="Arial" w:cs="Arial"/>
          <w:b/>
        </w:rPr>
        <w:t xml:space="preserve"> </w:t>
      </w:r>
      <w:r w:rsidR="00246F1D" w:rsidRPr="00A61DB5">
        <w:rPr>
          <w:rFonts w:ascii="Arial" w:hAnsi="Arial" w:cs="Arial"/>
          <w:sz w:val="20"/>
          <w:szCs w:val="20"/>
        </w:rPr>
        <w:t>*Die Angaben zu Personen außerhalb der Bedarfsgemeinschaft sind freiwillig.</w:t>
      </w:r>
    </w:p>
    <w:p w:rsidR="005A33DE" w:rsidRDefault="005A33DE" w:rsidP="005A33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uk-UA"/>
        </w:rPr>
        <w:t xml:space="preserve">  </w:t>
      </w:r>
      <w:r w:rsidR="00CA3A85">
        <w:rPr>
          <w:rFonts w:ascii="Arial" w:hAnsi="Arial" w:cs="Arial"/>
          <w:sz w:val="20"/>
          <w:szCs w:val="20"/>
          <w:lang w:val="uk-UA"/>
        </w:rPr>
        <w:t xml:space="preserve"> </w:t>
      </w:r>
      <w:r w:rsidRPr="00A61DB5">
        <w:rPr>
          <w:rFonts w:ascii="Arial" w:hAnsi="Arial" w:cs="Arial"/>
          <w:sz w:val="20"/>
          <w:szCs w:val="20"/>
        </w:rPr>
        <w:t>*</w:t>
      </w:r>
      <w:r w:rsidR="00CA3A85">
        <w:rPr>
          <w:rFonts w:ascii="Arial" w:hAnsi="Arial" w:cs="Arial"/>
          <w:sz w:val="20"/>
          <w:szCs w:val="20"/>
          <w:lang w:val="uk-UA"/>
        </w:rPr>
        <w:t>Інформація</w:t>
      </w:r>
      <w:r>
        <w:rPr>
          <w:rFonts w:ascii="Arial" w:hAnsi="Arial" w:cs="Arial"/>
          <w:sz w:val="20"/>
          <w:szCs w:val="20"/>
          <w:lang w:val="uk-UA"/>
        </w:rPr>
        <w:t xml:space="preserve"> щодо осіб за межами родинної спільноти </w:t>
      </w:r>
      <w:r w:rsidR="00CA3A85">
        <w:rPr>
          <w:rFonts w:ascii="Arial" w:hAnsi="Arial" w:cs="Arial"/>
          <w:sz w:val="20"/>
          <w:szCs w:val="20"/>
          <w:lang w:val="uk-UA"/>
        </w:rPr>
        <w:t>надається за власним бажанням</w:t>
      </w:r>
      <w:r w:rsidRPr="00A61DB5">
        <w:rPr>
          <w:rFonts w:ascii="Arial" w:hAnsi="Arial" w:cs="Arial"/>
          <w:sz w:val="20"/>
          <w:szCs w:val="20"/>
        </w:rPr>
        <w:t>.</w:t>
      </w:r>
    </w:p>
    <w:p w:rsidR="005A33DE" w:rsidRPr="00A61DB5" w:rsidRDefault="005A33DE" w:rsidP="005A33DE">
      <w:pPr>
        <w:rPr>
          <w:rFonts w:ascii="Arial" w:hAnsi="Arial" w:cs="Arial"/>
          <w:sz w:val="20"/>
          <w:szCs w:val="20"/>
        </w:rPr>
      </w:pPr>
    </w:p>
    <w:p w:rsidR="00246F1D" w:rsidRDefault="00246F1D" w:rsidP="00246F1D">
      <w:pPr>
        <w:rPr>
          <w:rFonts w:ascii="Arial" w:hAnsi="Arial" w:cs="Arial"/>
          <w:b/>
        </w:rPr>
      </w:pPr>
    </w:p>
    <w:p w:rsidR="00E66716" w:rsidRDefault="00246F1D" w:rsidP="00A6367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Ihre Telefonnummer </w:t>
      </w:r>
      <w:r w:rsidR="005F228C">
        <w:rPr>
          <w:rFonts w:ascii="Arial" w:hAnsi="Arial" w:cs="Arial"/>
          <w:b/>
        </w:rPr>
        <w:t xml:space="preserve">/ E-Mail </w:t>
      </w:r>
      <w:r w:rsidRPr="00A61DB5">
        <w:rPr>
          <w:rFonts w:ascii="Arial" w:hAnsi="Arial" w:cs="Arial"/>
        </w:rPr>
        <w:t>für Rückfragen / Terminänderungen (die Angabe ist freiwillig)</w:t>
      </w:r>
      <w:r>
        <w:rPr>
          <w:rFonts w:ascii="Arial" w:hAnsi="Arial" w:cs="Arial"/>
          <w:b/>
        </w:rPr>
        <w:t>:</w:t>
      </w:r>
      <w:r w:rsidR="004A192E">
        <w:rPr>
          <w:rFonts w:ascii="Arial" w:hAnsi="Arial" w:cs="Arial"/>
          <w:b/>
        </w:rPr>
        <w:t xml:space="preserve"> </w:t>
      </w:r>
      <w:r w:rsidR="004A192E">
        <w:rPr>
          <w:rFonts w:ascii="Arial" w:hAnsi="Arial" w:cs="Arial"/>
        </w:rPr>
        <w:t>_______________________________</w:t>
      </w:r>
    </w:p>
    <w:p w:rsidR="00E66716" w:rsidRPr="005C0720" w:rsidRDefault="00E66716" w:rsidP="00A6367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Pr="00E66716">
        <w:rPr>
          <w:rFonts w:ascii="Arial" w:hAnsi="Arial" w:cs="Arial"/>
          <w:sz w:val="20"/>
          <w:szCs w:val="20"/>
          <w:lang w:val="uk-UA"/>
        </w:rPr>
        <w:t>Ваш номер телефону</w:t>
      </w:r>
      <w:r w:rsidRPr="00E66716">
        <w:rPr>
          <w:rFonts w:ascii="Arial" w:hAnsi="Arial" w:cs="Arial"/>
          <w:b/>
          <w:sz w:val="20"/>
          <w:szCs w:val="20"/>
        </w:rPr>
        <w:t xml:space="preserve"> </w:t>
      </w:r>
      <w:r w:rsidRPr="00E66716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  <w:lang w:val="uk-UA"/>
        </w:rPr>
        <w:t>електронна пошта для запитань / релевантних змін</w:t>
      </w:r>
      <w:r w:rsidRPr="00E66716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  <w:lang w:val="uk-UA"/>
        </w:rPr>
        <w:t>добровільно</w:t>
      </w:r>
      <w:r>
        <w:rPr>
          <w:rFonts w:ascii="Arial" w:hAnsi="Arial" w:cs="Arial"/>
          <w:lang w:val="uk-UA"/>
        </w:rPr>
        <w:t>)</w:t>
      </w:r>
      <w:r w:rsidR="005C0720">
        <w:rPr>
          <w:rFonts w:ascii="Arial" w:hAnsi="Arial" w:cs="Arial"/>
        </w:rPr>
        <w:t>:</w:t>
      </w:r>
      <w:bookmarkStart w:id="0" w:name="_GoBack"/>
      <w:bookmarkEnd w:id="0"/>
    </w:p>
    <w:p w:rsidR="003956F0" w:rsidRDefault="003956F0" w:rsidP="00A6367C">
      <w:pPr>
        <w:rPr>
          <w:rFonts w:ascii="Arial" w:hAnsi="Arial" w:cs="Arial"/>
        </w:rPr>
      </w:pPr>
    </w:p>
    <w:p w:rsidR="003956F0" w:rsidRDefault="003956F0" w:rsidP="003956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Adresse (ggf. wohnhaft bei): _________________________________________________________________________________</w:t>
      </w:r>
    </w:p>
    <w:p w:rsidR="003956F0" w:rsidRPr="00F0027F" w:rsidRDefault="00F0027F" w:rsidP="00A6367C">
      <w:pPr>
        <w:rPr>
          <w:rFonts w:ascii="Arial" w:hAnsi="Arial" w:cs="Arial"/>
          <w:sz w:val="20"/>
          <w:szCs w:val="20"/>
        </w:rPr>
      </w:pPr>
      <w:r w:rsidRPr="00F0027F">
        <w:rPr>
          <w:rFonts w:ascii="Arial" w:hAnsi="Arial" w:cs="Arial"/>
          <w:sz w:val="20"/>
          <w:szCs w:val="20"/>
          <w:lang w:val="uk-UA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F0027F">
        <w:rPr>
          <w:rFonts w:ascii="Arial" w:hAnsi="Arial" w:cs="Arial"/>
          <w:sz w:val="20"/>
          <w:szCs w:val="20"/>
          <w:lang w:val="uk-UA"/>
        </w:rPr>
        <w:t xml:space="preserve"> </w:t>
      </w:r>
      <w:r w:rsidRPr="00F0027F">
        <w:rPr>
          <w:rFonts w:ascii="Arial" w:hAnsi="Arial" w:cs="Arial"/>
          <w:sz w:val="20"/>
          <w:szCs w:val="20"/>
          <w:lang w:val="uk-UA"/>
        </w:rPr>
        <w:t>Адреса проживання</w:t>
      </w:r>
      <w:r>
        <w:rPr>
          <w:rFonts w:ascii="Arial" w:hAnsi="Arial" w:cs="Arial"/>
          <w:sz w:val="20"/>
          <w:szCs w:val="20"/>
        </w:rPr>
        <w:t>:</w:t>
      </w:r>
    </w:p>
    <w:sectPr w:rsidR="003956F0" w:rsidRPr="00F0027F" w:rsidSect="00791E4B">
      <w:headerReference w:type="default" r:id="rId6"/>
      <w:pgSz w:w="16838" w:h="11906" w:orient="landscape" w:code="9"/>
      <w:pgMar w:top="1418" w:right="1418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ED5" w:rsidRDefault="005D3ED5" w:rsidP="00932E64">
      <w:r>
        <w:separator/>
      </w:r>
    </w:p>
  </w:endnote>
  <w:endnote w:type="continuationSeparator" w:id="0">
    <w:p w:rsidR="005D3ED5" w:rsidRDefault="005D3ED5" w:rsidP="0093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ED5" w:rsidRDefault="005D3ED5" w:rsidP="00932E64">
      <w:r>
        <w:separator/>
      </w:r>
    </w:p>
  </w:footnote>
  <w:footnote w:type="continuationSeparator" w:id="0">
    <w:p w:rsidR="005D3ED5" w:rsidRDefault="005D3ED5" w:rsidP="0093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gitternetz"/>
      <w:tblW w:w="14992" w:type="dxa"/>
      <w:tblLook w:val="04A0" w:firstRow="1" w:lastRow="0" w:firstColumn="1" w:lastColumn="0" w:noHBand="0" w:noVBand="1"/>
    </w:tblPr>
    <w:tblGrid>
      <w:gridCol w:w="10173"/>
      <w:gridCol w:w="4819"/>
    </w:tblGrid>
    <w:tr w:rsidR="00A6367C" w:rsidTr="00A6367C">
      <w:tc>
        <w:tcPr>
          <w:tcW w:w="1017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DEEAF6" w:themeFill="accent1" w:themeFillTint="33"/>
        </w:tcPr>
        <w:p w:rsidR="00A6367C" w:rsidRDefault="00A6367C" w:rsidP="00932E64">
          <w:pPr>
            <w:rPr>
              <w:rFonts w:ascii="Arial" w:hAnsi="Arial" w:cs="Arial"/>
              <w:b/>
              <w:sz w:val="28"/>
              <w:szCs w:val="28"/>
            </w:rPr>
          </w:pPr>
          <w:r w:rsidRPr="00A6367C">
            <w:rPr>
              <w:rFonts w:ascii="Arial" w:hAnsi="Arial" w:cs="Arial"/>
              <w:b/>
              <w:sz w:val="28"/>
              <w:szCs w:val="28"/>
            </w:rPr>
            <w:t>Übersicht über die Mitglieder der Bedarfs- / Haushaltsgemeinschaft</w:t>
          </w:r>
        </w:p>
        <w:p w:rsidR="004878F7" w:rsidRPr="00555256" w:rsidRDefault="00555256" w:rsidP="00932E64">
          <w:pPr>
            <w:rPr>
              <w:rFonts w:ascii="Arial" w:hAnsi="Arial" w:cs="Arial"/>
              <w:b/>
              <w:i/>
              <w:sz w:val="28"/>
              <w:szCs w:val="28"/>
              <w:lang w:val="uk-UA"/>
            </w:rPr>
          </w:pPr>
          <w:r>
            <w:rPr>
              <w:rFonts w:ascii="Arial" w:hAnsi="Arial" w:cs="Arial"/>
              <w:b/>
              <w:i/>
              <w:sz w:val="28"/>
              <w:szCs w:val="28"/>
              <w:lang w:val="uk-UA"/>
            </w:rPr>
            <w:t xml:space="preserve">             </w:t>
          </w:r>
          <w:r w:rsidRPr="00555256">
            <w:rPr>
              <w:rFonts w:ascii="Arial" w:hAnsi="Arial" w:cs="Arial"/>
              <w:b/>
              <w:i/>
              <w:sz w:val="28"/>
              <w:szCs w:val="28"/>
              <w:lang w:val="uk-UA"/>
            </w:rPr>
            <w:t>Перелік членів родини</w:t>
          </w:r>
          <w:r>
            <w:rPr>
              <w:rFonts w:ascii="Arial" w:hAnsi="Arial" w:cs="Arial"/>
              <w:b/>
              <w:i/>
              <w:sz w:val="28"/>
              <w:szCs w:val="28"/>
            </w:rPr>
            <w:t>-</w:t>
          </w:r>
          <w:r w:rsidRPr="00555256">
            <w:rPr>
              <w:rFonts w:ascii="Arial" w:hAnsi="Arial" w:cs="Arial"/>
              <w:b/>
              <w:i/>
              <w:sz w:val="28"/>
              <w:szCs w:val="28"/>
              <w:lang w:val="uk-UA"/>
            </w:rPr>
            <w:t>/</w:t>
          </w:r>
          <w:r>
            <w:rPr>
              <w:rFonts w:ascii="Arial" w:hAnsi="Arial" w:cs="Arial"/>
              <w:b/>
              <w:i/>
              <w:sz w:val="28"/>
              <w:szCs w:val="28"/>
            </w:rPr>
            <w:t xml:space="preserve"> </w:t>
          </w:r>
          <w:r w:rsidRPr="00555256">
            <w:rPr>
              <w:rFonts w:ascii="Arial" w:hAnsi="Arial" w:cs="Arial"/>
              <w:b/>
              <w:i/>
              <w:sz w:val="28"/>
              <w:szCs w:val="28"/>
              <w:lang w:val="uk-UA"/>
            </w:rPr>
            <w:t>домашньої спільноти</w:t>
          </w:r>
        </w:p>
      </w:tc>
      <w:tc>
        <w:tcPr>
          <w:tcW w:w="4819" w:type="dxa"/>
          <w:tcBorders>
            <w:left w:val="single" w:sz="4" w:space="0" w:color="auto"/>
          </w:tcBorders>
          <w:shd w:val="clear" w:color="auto" w:fill="F2F2F2" w:themeFill="background1" w:themeFillShade="F2"/>
        </w:tcPr>
        <w:p w:rsidR="00A6367C" w:rsidRPr="00A6367C" w:rsidRDefault="00A6367C" w:rsidP="00A6367C">
          <w:pPr>
            <w:pStyle w:val="Default"/>
            <w:rPr>
              <w:b/>
            </w:rPr>
          </w:pPr>
          <w:r w:rsidRPr="00A6367C">
            <w:rPr>
              <w:rFonts w:ascii="Arial" w:hAnsi="Arial" w:cs="Arial"/>
              <w:b/>
            </w:rPr>
            <w:t>Bearbeitungsvermerk</w:t>
          </w:r>
          <w:r w:rsidRPr="00A6367C">
            <w:rPr>
              <w:b/>
            </w:rPr>
            <w:t xml:space="preserve"> </w:t>
          </w:r>
        </w:p>
        <w:p w:rsidR="00A6367C" w:rsidRPr="00A6367C" w:rsidRDefault="00A6367C" w:rsidP="00A6367C">
          <w:pPr>
            <w:rPr>
              <w:rFonts w:ascii="Arial" w:hAnsi="Arial" w:cs="Arial"/>
              <w:b/>
              <w:sz w:val="20"/>
              <w:szCs w:val="20"/>
            </w:rPr>
          </w:pPr>
          <w:r w:rsidRPr="00A6367C">
            <w:rPr>
              <w:rFonts w:ascii="Arial" w:hAnsi="Arial" w:cs="Arial"/>
              <w:sz w:val="20"/>
              <w:szCs w:val="20"/>
            </w:rPr>
            <w:t>Nur vom Jobcenter auszufüllen</w:t>
          </w:r>
        </w:p>
      </w:tc>
    </w:tr>
  </w:tbl>
  <w:p w:rsidR="00932E64" w:rsidRDefault="00932E64" w:rsidP="00A6367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1C"/>
    <w:rsid w:val="000064A6"/>
    <w:rsid w:val="000135C8"/>
    <w:rsid w:val="00025069"/>
    <w:rsid w:val="00064A96"/>
    <w:rsid w:val="001236AB"/>
    <w:rsid w:val="00160617"/>
    <w:rsid w:val="00175FD8"/>
    <w:rsid w:val="001C7EEA"/>
    <w:rsid w:val="00246F1D"/>
    <w:rsid w:val="00263B10"/>
    <w:rsid w:val="002C2591"/>
    <w:rsid w:val="00361FAF"/>
    <w:rsid w:val="003956F0"/>
    <w:rsid w:val="003A64C5"/>
    <w:rsid w:val="004878F7"/>
    <w:rsid w:val="004A192E"/>
    <w:rsid w:val="004D6FA8"/>
    <w:rsid w:val="0054463C"/>
    <w:rsid w:val="00555256"/>
    <w:rsid w:val="005A33DE"/>
    <w:rsid w:val="005C0720"/>
    <w:rsid w:val="005D3ED5"/>
    <w:rsid w:val="005D6998"/>
    <w:rsid w:val="005F0E89"/>
    <w:rsid w:val="005F228C"/>
    <w:rsid w:val="00627AEE"/>
    <w:rsid w:val="0066312E"/>
    <w:rsid w:val="006829C1"/>
    <w:rsid w:val="006A5A16"/>
    <w:rsid w:val="006C2F33"/>
    <w:rsid w:val="006D2DE9"/>
    <w:rsid w:val="006D3D07"/>
    <w:rsid w:val="00791E4B"/>
    <w:rsid w:val="007D3902"/>
    <w:rsid w:val="00844CAB"/>
    <w:rsid w:val="00871988"/>
    <w:rsid w:val="00881B5B"/>
    <w:rsid w:val="008A6197"/>
    <w:rsid w:val="008A752B"/>
    <w:rsid w:val="00932E64"/>
    <w:rsid w:val="009A0E8D"/>
    <w:rsid w:val="009C4190"/>
    <w:rsid w:val="00A3491C"/>
    <w:rsid w:val="00A36E39"/>
    <w:rsid w:val="00A3700B"/>
    <w:rsid w:val="00A6367C"/>
    <w:rsid w:val="00AA22AC"/>
    <w:rsid w:val="00AC0182"/>
    <w:rsid w:val="00AE3D9C"/>
    <w:rsid w:val="00B0600A"/>
    <w:rsid w:val="00BB21D3"/>
    <w:rsid w:val="00BE528C"/>
    <w:rsid w:val="00C802CE"/>
    <w:rsid w:val="00CA3A85"/>
    <w:rsid w:val="00CA743B"/>
    <w:rsid w:val="00CD07B8"/>
    <w:rsid w:val="00CF29A3"/>
    <w:rsid w:val="00CF749F"/>
    <w:rsid w:val="00D03913"/>
    <w:rsid w:val="00D50A3F"/>
    <w:rsid w:val="00E42FAA"/>
    <w:rsid w:val="00E60818"/>
    <w:rsid w:val="00E66716"/>
    <w:rsid w:val="00EC51D8"/>
    <w:rsid w:val="00F0027F"/>
    <w:rsid w:val="00F47DF9"/>
    <w:rsid w:val="00FD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ADA31CD"/>
  <w15:chartTrackingRefBased/>
  <w15:docId w15:val="{02632F2D-34D6-4CF4-9A19-6C61BC41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198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871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32E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2E6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32E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2E64"/>
    <w:rPr>
      <w:sz w:val="24"/>
      <w:szCs w:val="24"/>
    </w:rPr>
  </w:style>
  <w:style w:type="paragraph" w:customStyle="1" w:styleId="Default">
    <w:name w:val="Default"/>
    <w:rsid w:val="00A6367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9A0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st.baintern.de\dfs\353\Ablagen\D35302-SGBII\05_Leistung\SGB_II_Grundsicherung\Antragsvordrucke\03_Zusatzfrageb&#246;gen\181119_&#220;bersicht_BG_Mitglieder_beschreibb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181119_Übersicht_BG_Mitglieder_beschreibbar.dotx</Template>
  <TotalTime>0</TotalTime>
  <Pages>1</Pages>
  <Words>120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ARGE/AAgAw  Musterstadt</vt:lpstr>
    </vt:vector>
  </TitlesOfParts>
  <Company>Bundesagentur für Arbeit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ARGE/AAgAw  Musterstadt</dc:title>
  <dc:subject/>
  <dc:creator>JeschkeY</dc:creator>
  <cp:keywords/>
  <cp:lastModifiedBy>Jeschke Yvonne</cp:lastModifiedBy>
  <cp:revision>5</cp:revision>
  <cp:lastPrinted>2009-10-12T06:57:00Z</cp:lastPrinted>
  <dcterms:created xsi:type="dcterms:W3CDTF">2022-04-20T06:32:00Z</dcterms:created>
  <dcterms:modified xsi:type="dcterms:W3CDTF">2022-04-20T12:12:00Z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</Properties>
</file>